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F4" w:rsidRDefault="00D20CF4" w:rsidP="00B00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10348">
        <w:rPr>
          <w:rFonts w:ascii="Times New Roman" w:hAnsi="Times New Roman"/>
          <w:b/>
          <w:bCs/>
          <w:i/>
          <w:sz w:val="32"/>
          <w:szCs w:val="32"/>
          <w:u w:val="single"/>
        </w:rPr>
        <w:t>Социальные услуги, оказываемые в отделении временного проживания в ОБУСО  «Фурмановский ЦСО»</w:t>
      </w:r>
    </w:p>
    <w:p w:rsidR="00D20CF4" w:rsidRPr="000455B6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1. Социально-бытовые услуги: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а) предоставление площади жилых помещений согласно утвержденным нормативам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б) обеспечение питанием, согласно утвержденным нормативам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в) обеспечение мягким инвентарем (одежда, обувь, нательное белье и постельные принадлежности) согласно утвержденным нормативам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г) уборка жилых помещений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д) организация досуга и отдыха, в том числе обеспечение книгами, журналами, газетами, настольными играми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ж) организация стирки личной одежды и белья обслуживаемых лиц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з) оказание помощи в написании писем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и) отправка за счет средств получателя социальных услуг почтовой корреспонденции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л) обеспечение сохранности личных вещей и ценностей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м) создание условий для отправления религиозных обрядов</w:t>
      </w:r>
    </w:p>
    <w:p w:rsidR="00D20CF4" w:rsidRPr="000455B6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0455B6">
        <w:rPr>
          <w:rFonts w:ascii="Times New Roman" w:hAnsi="Times New Roman"/>
          <w:b/>
          <w:sz w:val="26"/>
          <w:szCs w:val="26"/>
          <w:u w:val="single"/>
        </w:rPr>
        <w:t>2. Социально-медицинские услуги: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б) проведение оздоровительных мероприятий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в) систематическое наблюдение за получателями социальных услуг для выявления отклонений в состоянии их здоровья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г) консультирование по социально-медицинским вопросам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е) содействие в проведении медико-социальной экспертизы</w:t>
      </w:r>
    </w:p>
    <w:p w:rsidR="00D20CF4" w:rsidRPr="002D1E1D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5E5C">
        <w:rPr>
          <w:rFonts w:ascii="Times New Roman" w:hAnsi="Times New Roman"/>
          <w:sz w:val="20"/>
          <w:szCs w:val="20"/>
        </w:rPr>
        <w:t>ж) содействие в обеспечении техническими средствами реабилитации</w:t>
      </w:r>
    </w:p>
    <w:p w:rsidR="00D20CF4" w:rsidRPr="000455B6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0455B6">
        <w:rPr>
          <w:rFonts w:ascii="Times New Roman" w:hAnsi="Times New Roman"/>
          <w:b/>
          <w:sz w:val="26"/>
          <w:szCs w:val="26"/>
          <w:u w:val="single"/>
        </w:rPr>
        <w:t>3. Социально-психологические услуги: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а) социально-психологическое консультирование, в том числе по вопросам внутрисемейных отношений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г) социально-психологический патронаж</w:t>
      </w:r>
    </w:p>
    <w:p w:rsidR="00D20CF4" w:rsidRPr="000455B6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0455B6">
        <w:rPr>
          <w:rFonts w:ascii="Times New Roman" w:hAnsi="Times New Roman"/>
          <w:b/>
          <w:sz w:val="26"/>
          <w:szCs w:val="26"/>
          <w:u w:val="single"/>
        </w:rPr>
        <w:t>4. Социально-трудовые услуги: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а) проведение мероприятий по использованию остаточных трудовых возможностей и обучению доступным профессиональным навыкам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б) оказание помощи в трудоустройстве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</w:r>
    </w:p>
    <w:p w:rsidR="00D20CF4" w:rsidRPr="000455B6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0455B6">
        <w:rPr>
          <w:rFonts w:ascii="Times New Roman" w:hAnsi="Times New Roman"/>
          <w:b/>
          <w:sz w:val="26"/>
          <w:szCs w:val="26"/>
          <w:u w:val="single"/>
        </w:rPr>
        <w:t>5. Социально-правовые услуги: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а) оказание помощи в оформлении и восстановлении документов получателей социальных услуг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б) оказание помощи в получении юридических услуг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</w:r>
    </w:p>
    <w:p w:rsidR="00D20CF4" w:rsidRPr="004976F7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455B6">
        <w:rPr>
          <w:rFonts w:ascii="Times New Roman" w:hAnsi="Times New Roman"/>
          <w:b/>
          <w:sz w:val="26"/>
          <w:szCs w:val="26"/>
          <w:u w:val="single"/>
        </w:rPr>
        <w:t>6. Услуги в целях повышения коммуникативного потенциала получателей социальных услуг, имеющих ограничения жизнедеятельности</w:t>
      </w:r>
      <w:r w:rsidRPr="004976F7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4976F7">
        <w:rPr>
          <w:rFonts w:ascii="Times New Roman" w:hAnsi="Times New Roman"/>
          <w:b/>
          <w:sz w:val="26"/>
          <w:szCs w:val="26"/>
          <w:u w:val="single"/>
        </w:rPr>
        <w:t>в том числе детей-инвалидов: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65E5C">
        <w:rPr>
          <w:rFonts w:ascii="Times New Roman" w:hAnsi="Times New Roman"/>
          <w:sz w:val="20"/>
          <w:szCs w:val="20"/>
        </w:rPr>
        <w:t>а) обучение инвалидов (детей-инвалидов) пользованию средствами ухода и техническими средствами реабилитации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б) обучение навыкам самообслуживания, поведения в быту и общественных местах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E5C">
        <w:rPr>
          <w:rFonts w:ascii="Times New Roman" w:hAnsi="Times New Roman"/>
          <w:sz w:val="20"/>
          <w:szCs w:val="20"/>
        </w:rPr>
        <w:t>в) проведение социально-реабилитационных мероприятий в сфере социального обслуживания</w:t>
      </w:r>
    </w:p>
    <w:p w:rsidR="00D20CF4" w:rsidRPr="00765E5C" w:rsidRDefault="00D20CF4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0CF4" w:rsidRPr="005A2CB9" w:rsidRDefault="00D20CF4" w:rsidP="00B00F9B">
      <w:pPr>
        <w:jc w:val="center"/>
      </w:pPr>
    </w:p>
    <w:p w:rsidR="00D20CF4" w:rsidRPr="00B00F9B" w:rsidRDefault="00D20CF4" w:rsidP="00B00F9B">
      <w:pPr>
        <w:ind w:left="-72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20CF4" w:rsidRPr="00B00F9B" w:rsidSect="004920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4F7"/>
    <w:rsid w:val="00002DA8"/>
    <w:rsid w:val="00010348"/>
    <w:rsid w:val="0002248E"/>
    <w:rsid w:val="000455B6"/>
    <w:rsid w:val="00097F0E"/>
    <w:rsid w:val="00134287"/>
    <w:rsid w:val="00174B7F"/>
    <w:rsid w:val="001B405C"/>
    <w:rsid w:val="001E7845"/>
    <w:rsid w:val="00214EE5"/>
    <w:rsid w:val="00230B57"/>
    <w:rsid w:val="00250D4D"/>
    <w:rsid w:val="00286B9F"/>
    <w:rsid w:val="00292431"/>
    <w:rsid w:val="00297E76"/>
    <w:rsid w:val="002D1E1D"/>
    <w:rsid w:val="002F6897"/>
    <w:rsid w:val="00301C64"/>
    <w:rsid w:val="003202EC"/>
    <w:rsid w:val="003574C5"/>
    <w:rsid w:val="0039480A"/>
    <w:rsid w:val="004354F7"/>
    <w:rsid w:val="00452350"/>
    <w:rsid w:val="00456678"/>
    <w:rsid w:val="004920F4"/>
    <w:rsid w:val="004976F7"/>
    <w:rsid w:val="00552BE3"/>
    <w:rsid w:val="00564240"/>
    <w:rsid w:val="005A2CB9"/>
    <w:rsid w:val="00625F22"/>
    <w:rsid w:val="00640682"/>
    <w:rsid w:val="00673FA0"/>
    <w:rsid w:val="006D6BA4"/>
    <w:rsid w:val="00716B17"/>
    <w:rsid w:val="00765E5C"/>
    <w:rsid w:val="007F7C33"/>
    <w:rsid w:val="008505FF"/>
    <w:rsid w:val="008E68E9"/>
    <w:rsid w:val="0099391E"/>
    <w:rsid w:val="00A15C30"/>
    <w:rsid w:val="00A57924"/>
    <w:rsid w:val="00AB4018"/>
    <w:rsid w:val="00AE6308"/>
    <w:rsid w:val="00B00F9B"/>
    <w:rsid w:val="00B249C9"/>
    <w:rsid w:val="00B51DB4"/>
    <w:rsid w:val="00BC1EDF"/>
    <w:rsid w:val="00BF798C"/>
    <w:rsid w:val="00C36707"/>
    <w:rsid w:val="00C65C82"/>
    <w:rsid w:val="00CB08DE"/>
    <w:rsid w:val="00CC4A5E"/>
    <w:rsid w:val="00D20CF4"/>
    <w:rsid w:val="00D62816"/>
    <w:rsid w:val="00DE3AEE"/>
    <w:rsid w:val="00E21D34"/>
    <w:rsid w:val="00E266FF"/>
    <w:rsid w:val="00E769C2"/>
    <w:rsid w:val="00EA74EE"/>
    <w:rsid w:val="00EC31BF"/>
    <w:rsid w:val="00F40311"/>
    <w:rsid w:val="00F41343"/>
    <w:rsid w:val="00FB78E6"/>
    <w:rsid w:val="00FD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4F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1</Pages>
  <Words>514</Words>
  <Characters>2931</Characters>
  <Application>Microsoft Office Outlook</Application>
  <DocSecurity>0</DocSecurity>
  <Lines>0</Lines>
  <Paragraphs>0</Paragraphs>
  <ScaleCrop>false</ScaleCrop>
  <Company>ЦСО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</dc:creator>
  <cp:keywords/>
  <dc:description/>
  <cp:lastModifiedBy>1</cp:lastModifiedBy>
  <cp:revision>13</cp:revision>
  <cp:lastPrinted>2016-02-02T12:32:00Z</cp:lastPrinted>
  <dcterms:created xsi:type="dcterms:W3CDTF">2016-01-09T15:30:00Z</dcterms:created>
  <dcterms:modified xsi:type="dcterms:W3CDTF">2016-02-17T10:46:00Z</dcterms:modified>
</cp:coreProperties>
</file>